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3A2261" w:rsidTr="00836030">
        <w:trPr>
          <w:trHeight w:val="737"/>
        </w:trPr>
        <w:tc>
          <w:tcPr>
            <w:tcW w:w="3339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3A2261" w:rsidRPr="00264EA2" w:rsidRDefault="003A2261" w:rsidP="00836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3A2261" w:rsidRPr="00264EA2" w:rsidRDefault="003A2261" w:rsidP="00836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3A2261" w:rsidRPr="0091317E" w:rsidRDefault="003A2261" w:rsidP="00836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836030" w:rsidTr="00836030">
        <w:trPr>
          <w:trHeight w:val="2219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836030" w:rsidRDefault="00836030" w:rsidP="00836030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D.1</w:t>
            </w:r>
          </w:p>
          <w:p w:rsidR="00836030" w:rsidRDefault="00836030" w:rsidP="00836030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Ausführen medizinaltechnischer Verrichtungen </w:t>
            </w: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Vitalzeichen kontrollieren und Flüssigkeitsbilanz erstellen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836030" w:rsidRPr="00B96726" w:rsidRDefault="00836030" w:rsidP="00836030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836030" w:rsidRDefault="00836030" w:rsidP="00836030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Beherrscht die Messtechniken zur Erhebung der Vitalparameter</w:t>
            </w:r>
          </w:p>
          <w:p w:rsidR="00836030" w:rsidRDefault="00836030" w:rsidP="00836030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Erkennt und vermeidet Messfehler </w:t>
            </w:r>
          </w:p>
          <w:p w:rsidR="00836030" w:rsidRDefault="00836030" w:rsidP="00836030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Berechnet die Flüssigkeitsbilanz, dokumentiert diese und handelt gemäss der Verordnung </w:t>
            </w:r>
          </w:p>
          <w:p w:rsidR="00836030" w:rsidRDefault="00836030" w:rsidP="00836030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Führt prä- und postoperative Massnahmen durch</w:t>
            </w:r>
          </w:p>
          <w:p w:rsidR="00836030" w:rsidRDefault="00836030" w:rsidP="00836030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Informiert die zuständige diplomierte Pflegefachfrau</w:t>
            </w:r>
          </w:p>
          <w:p w:rsidR="00836030" w:rsidRDefault="00836030" w:rsidP="00836030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Kommuniziert klar, verständlich und situationsgerecht</w:t>
            </w:r>
          </w:p>
          <w:p w:rsidR="00836030" w:rsidRDefault="00836030" w:rsidP="00836030">
            <w:pPr>
              <w:pStyle w:val="Listenabsatz"/>
              <w:numPr>
                <w:ilvl w:val="0"/>
                <w:numId w:val="6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Erkennt Abweichungen der Vitalwerte und informiert die zuständige Fachperson</w:t>
            </w:r>
          </w:p>
          <w:p w:rsidR="00836030" w:rsidRPr="00B96726" w:rsidRDefault="00836030" w:rsidP="00836030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836030" w:rsidRPr="00542F18" w:rsidRDefault="00836030" w:rsidP="00836030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ind w:left="357" w:hanging="357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Pflegt einen sorgfältigen Umgang mit Messgeräten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836030" w:rsidRPr="0091317E" w:rsidRDefault="00836030" w:rsidP="008360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  <w:permStart w:id="2017728756" w:edGrp="everyone"/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ermEnd w:id="2017728756"/>
          <w:p w:rsidR="00836030" w:rsidRPr="0091317E" w:rsidRDefault="00836030" w:rsidP="00836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  <w:permStart w:id="2106794515" w:edGrp="everyone"/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ermEnd w:id="2106794515"/>
          <w:p w:rsidR="00836030" w:rsidRDefault="00836030" w:rsidP="008360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  <w:permStart w:id="1536708892" w:edGrp="everyone"/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030" w:rsidRPr="00A70051" w:rsidRDefault="00836030" w:rsidP="00836030">
            <w:pPr>
              <w:rPr>
                <w:rFonts w:ascii="Arial" w:hAnsi="Arial" w:cs="Arial"/>
                <w:sz w:val="20"/>
                <w:szCs w:val="20"/>
              </w:rPr>
            </w:pPr>
          </w:p>
          <w:permEnd w:id="1536708892"/>
          <w:p w:rsidR="00836030" w:rsidRPr="0091317E" w:rsidRDefault="00836030" w:rsidP="008360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030" w:rsidTr="00836030">
        <w:trPr>
          <w:trHeight w:val="2594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836030" w:rsidRDefault="00836030" w:rsidP="00836030">
            <w:pPr>
              <w:pStyle w:val="berschrift8"/>
            </w:pPr>
            <w:r w:rsidRPr="00253DC2">
              <w:t>Inklusive Kompetenz</w:t>
            </w:r>
          </w:p>
          <w:p w:rsidR="00836030" w:rsidRPr="00BF0A2D" w:rsidRDefault="00836030" w:rsidP="00836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836030" w:rsidRPr="00BF0A2D" w:rsidRDefault="00836030" w:rsidP="00836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836030" w:rsidRPr="00BF0A2D" w:rsidRDefault="00836030" w:rsidP="00836030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836030" w:rsidRPr="00BF0A2D" w:rsidRDefault="00836030" w:rsidP="00836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836030" w:rsidRPr="00BF0A2D" w:rsidRDefault="00836030" w:rsidP="00836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836030" w:rsidRPr="00BF0A2D" w:rsidRDefault="00836030" w:rsidP="00836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836030" w:rsidRDefault="00836030" w:rsidP="00836030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836030" w:rsidRPr="00B96726" w:rsidRDefault="00836030" w:rsidP="00836030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836030" w:rsidRPr="0091317E" w:rsidRDefault="00836030" w:rsidP="008360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C976D76" wp14:editId="584F3E67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319DD0A" wp14:editId="4241D0DA">
          <wp:extent cx="871855" cy="148590"/>
          <wp:effectExtent l="0" t="0" r="4445" b="3810"/>
          <wp:docPr id="5" name="Grafik 5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2A40E4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2A40E4">
      <w:rPr>
        <w:rFonts w:ascii="Arial" w:hAnsi="Arial" w:cs="Arial"/>
        <w:color w:val="44546A"/>
        <w:sz w:val="16"/>
        <w:szCs w:val="16"/>
        <w:lang w:val="de-DE"/>
      </w:rPr>
      <w:tab/>
    </w:r>
    <w:r w:rsidR="002A40E4">
      <w:rPr>
        <w:rFonts w:ascii="Arial" w:hAnsi="Arial" w:cs="Arial"/>
        <w:color w:val="44546A"/>
        <w:sz w:val="16"/>
        <w:szCs w:val="16"/>
        <w:lang w:val="de-DE"/>
      </w:rPr>
      <w:tab/>
      <w:t>Kompetenz D.1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836030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836030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yz2dg7aytnuj/oWSrFhmKOWnmbs=" w:salt="+W0Ff44i+hA3VCpk7aD/3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0E4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261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030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7B78-8566-4680-B97E-CBC84C45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F434FCE6.dotm</Template>
  <TotalTime>0</TotalTime>
  <Pages>1</Pages>
  <Words>153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2019-12-12T10:43:00Z</dcterms:modified>
</cp:coreProperties>
</file>